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E14" w:rsidRDefault="001C0E14">
      <w:pPr>
        <w:jc w:val="right"/>
        <w:rPr>
          <w:rFonts w:ascii="Times New Roman" w:hAnsi="Times New Roman" w:cs="Times New Roman"/>
          <w:i/>
          <w:iCs/>
          <w:sz w:val="26"/>
          <w:szCs w:val="26"/>
          <w:lang w:val="uk-UA"/>
        </w:rPr>
      </w:pPr>
      <w:r>
        <w:rPr>
          <w:rFonts w:ascii="Times New Roman" w:hAnsi="Times New Roman" w:cs="Times New Roman"/>
          <w:i/>
          <w:iCs/>
          <w:sz w:val="26"/>
          <w:szCs w:val="26"/>
          <w:lang w:val="uk-UA"/>
        </w:rPr>
        <w:t>Зразок заяви</w:t>
      </w:r>
    </w:p>
    <w:p w:rsidR="001C0E14" w:rsidRDefault="001C0E14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Директору</w:t>
      </w:r>
    </w:p>
    <w:p w:rsidR="001C0E14" w:rsidRDefault="001C0E14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КЗ «Технічний ліцей </w:t>
      </w:r>
    </w:p>
    <w:p w:rsidR="001C0E14" w:rsidRDefault="001C0E14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імені Анатолія Лигуна»</w:t>
      </w:r>
    </w:p>
    <w:p w:rsidR="001C0E14" w:rsidRDefault="001C0E14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Наказному М.О.</w:t>
      </w:r>
    </w:p>
    <w:p w:rsidR="001C0E14" w:rsidRDefault="001C0E14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</w:t>
      </w:r>
    </w:p>
    <w:p w:rsidR="001C0E14" w:rsidRDefault="001C0E14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</w:t>
      </w:r>
    </w:p>
    <w:p w:rsidR="001C0E14" w:rsidRDefault="001C0E14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(П.І.Б  батьків)</w:t>
      </w:r>
    </w:p>
    <w:p w:rsidR="001C0E14" w:rsidRDefault="001C0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0E14" w:rsidRDefault="001C0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0E14" w:rsidRDefault="001C0E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ЗАЯВА</w:t>
      </w:r>
    </w:p>
    <w:p w:rsidR="001C0E14" w:rsidRDefault="001C0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0E14" w:rsidRDefault="001C0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Я, мати (батько) учня ______ класу ________________________________________</w:t>
      </w:r>
    </w:p>
    <w:p w:rsidR="001C0E14" w:rsidRDefault="001C0E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(</w:t>
      </w:r>
      <w:r>
        <w:rPr>
          <w:rFonts w:ascii="Times New Roman" w:hAnsi="Times New Roman" w:cs="Times New Roman"/>
          <w:sz w:val="24"/>
          <w:szCs w:val="24"/>
          <w:lang w:val="uk-UA"/>
        </w:rPr>
        <w:t>П.І. учня, повністю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1C0E14" w:rsidRDefault="001C0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підтверджую бажання  проходити/  не проходити/  моїм сином (дочкою)</w:t>
      </w:r>
    </w:p>
    <w:p w:rsidR="001C0E14" w:rsidRDefault="001C0E14">
      <w:pPr>
        <w:spacing w:after="0" w:line="36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(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підкреслити необхідне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1C0E14" w:rsidRDefault="001C0E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державну підсумкову атестацію (ДПА) у формі зовнішнього незалежного оцінювання у 2019-2020 н.р. з предметів:</w:t>
      </w:r>
    </w:p>
    <w:p w:rsidR="001C0E14" w:rsidRDefault="001C0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1._________________________________</w:t>
      </w:r>
    </w:p>
    <w:p w:rsidR="001C0E14" w:rsidRDefault="001C0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_________________________________</w:t>
      </w:r>
    </w:p>
    <w:p w:rsidR="001C0E14" w:rsidRDefault="001C0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_________________________________</w:t>
      </w:r>
    </w:p>
    <w:p w:rsidR="001C0E14" w:rsidRDefault="001C0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0E14" w:rsidRDefault="001C0E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23.06.2020р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підпис</w:t>
      </w:r>
    </w:p>
    <w:sectPr w:rsidR="001C0E14" w:rsidSect="001C0E14">
      <w:pgSz w:w="11906" w:h="16838"/>
      <w:pgMar w:top="79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0E14"/>
    <w:rsid w:val="001C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</TotalTime>
  <Pages>1</Pages>
  <Words>262</Words>
  <Characters>1495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Lana</cp:lastModifiedBy>
  <cp:revision>5</cp:revision>
  <cp:lastPrinted>2020-06-23T09:26:00Z</cp:lastPrinted>
  <dcterms:created xsi:type="dcterms:W3CDTF">2020-06-23T06:13:00Z</dcterms:created>
  <dcterms:modified xsi:type="dcterms:W3CDTF">2020-06-23T09:31:00Z</dcterms:modified>
</cp:coreProperties>
</file>