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DF" w:rsidRPr="003423DA" w:rsidRDefault="00D411DF" w:rsidP="003423D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ЦИКЛОГРАМА</w:t>
      </w:r>
    </w:p>
    <w:p w:rsidR="00D411DF" w:rsidRDefault="00D411DF" w:rsidP="003423D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ій, щодо </w:t>
      </w:r>
      <w:r w:rsidRPr="003423DA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>вершення</w:t>
      </w:r>
      <w:r w:rsidRPr="003423DA">
        <w:rPr>
          <w:rFonts w:ascii="Times New Roman" w:hAnsi="Times New Roman"/>
          <w:sz w:val="28"/>
          <w:szCs w:val="28"/>
          <w:lang w:val="uk-UA"/>
        </w:rPr>
        <w:t xml:space="preserve"> 2019-2020 навчального року </w:t>
      </w:r>
    </w:p>
    <w:p w:rsidR="00D411DF" w:rsidRDefault="00D411DF" w:rsidP="003423D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423DA">
        <w:rPr>
          <w:rFonts w:ascii="Times New Roman" w:hAnsi="Times New Roman"/>
          <w:sz w:val="28"/>
          <w:szCs w:val="28"/>
          <w:lang w:val="uk-UA"/>
        </w:rPr>
        <w:t>у КЗ «Технічний ліцей імені Анатолія Лигуна»</w:t>
      </w:r>
    </w:p>
    <w:p w:rsidR="00D411DF" w:rsidRDefault="00D411DF" w:rsidP="003423D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411DF" w:rsidRDefault="00D411DF" w:rsidP="003423D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270"/>
        <w:gridCol w:w="8646"/>
        <w:gridCol w:w="2410"/>
      </w:tblGrid>
      <w:tr w:rsidR="00D411DF" w:rsidRPr="008F324D" w:rsidTr="008F324D">
        <w:tc>
          <w:tcPr>
            <w:tcW w:w="666" w:type="dxa"/>
          </w:tcPr>
          <w:p w:rsidR="00D411DF" w:rsidRPr="008F324D" w:rsidRDefault="00D411DF" w:rsidP="008F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0" w:type="dxa"/>
          </w:tcPr>
          <w:p w:rsidR="00D411DF" w:rsidRPr="008F324D" w:rsidRDefault="00D411DF" w:rsidP="008F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8646" w:type="dxa"/>
          </w:tcPr>
          <w:p w:rsidR="00D411DF" w:rsidRPr="008F324D" w:rsidRDefault="00D411DF" w:rsidP="008F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Зміст виконаної роботи</w:t>
            </w:r>
          </w:p>
        </w:tc>
        <w:tc>
          <w:tcPr>
            <w:tcW w:w="2410" w:type="dxa"/>
          </w:tcPr>
          <w:p w:rsidR="00D411DF" w:rsidRPr="008F324D" w:rsidRDefault="00D411DF" w:rsidP="008F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D411DF" w:rsidRPr="008F324D" w:rsidTr="008F324D">
        <w:tc>
          <w:tcPr>
            <w:tcW w:w="66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7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до 15.05.2020</w:t>
            </w:r>
          </w:p>
        </w:tc>
        <w:tc>
          <w:tcPr>
            <w:tcW w:w="864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Видача завдань учням</w:t>
            </w:r>
          </w:p>
        </w:tc>
        <w:tc>
          <w:tcPr>
            <w:tcW w:w="241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Вчителі-предметники</w:t>
            </w:r>
          </w:p>
        </w:tc>
      </w:tr>
      <w:tr w:rsidR="00D411DF" w:rsidRPr="008F324D" w:rsidTr="008F324D">
        <w:tc>
          <w:tcPr>
            <w:tcW w:w="66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7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12.05.2020 –22.05.2020</w:t>
            </w:r>
          </w:p>
        </w:tc>
        <w:tc>
          <w:tcPr>
            <w:tcW w:w="864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підсумкових контрольних робіт, оцінювання наданих завдань учнів</w:t>
            </w:r>
          </w:p>
        </w:tc>
        <w:tc>
          <w:tcPr>
            <w:tcW w:w="241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Вчителі-предметники</w:t>
            </w:r>
          </w:p>
        </w:tc>
      </w:tr>
      <w:tr w:rsidR="00D411DF" w:rsidRPr="008F324D" w:rsidTr="008F324D">
        <w:tc>
          <w:tcPr>
            <w:tcW w:w="66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7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23.05.2020 – 29.05.2020</w:t>
            </w:r>
          </w:p>
        </w:tc>
        <w:tc>
          <w:tcPr>
            <w:tcW w:w="864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підсумкового тематичного, семестрового та річного оцінювання</w:t>
            </w:r>
          </w:p>
        </w:tc>
        <w:tc>
          <w:tcPr>
            <w:tcW w:w="241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Вчителі-предметники</w:t>
            </w:r>
          </w:p>
        </w:tc>
      </w:tr>
      <w:tr w:rsidR="00D411DF" w:rsidRPr="008F324D" w:rsidTr="008F324D">
        <w:tc>
          <w:tcPr>
            <w:tcW w:w="66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7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25.05.2020 – 05.06. 2020 </w:t>
            </w:r>
          </w:p>
        </w:tc>
        <w:tc>
          <w:tcPr>
            <w:tcW w:w="864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шкільної документації, зокрема класних журналів</w:t>
            </w:r>
          </w:p>
        </w:tc>
        <w:tc>
          <w:tcPr>
            <w:tcW w:w="241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Класні керівники, вчителі-предметники, </w:t>
            </w:r>
          </w:p>
        </w:tc>
      </w:tr>
      <w:tr w:rsidR="00D411DF" w:rsidRPr="008F324D" w:rsidTr="008F324D">
        <w:tc>
          <w:tcPr>
            <w:tcW w:w="66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7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01.06.2020 – 05.06.2020 </w:t>
            </w:r>
          </w:p>
        </w:tc>
        <w:tc>
          <w:tcPr>
            <w:tcW w:w="864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Подання звітної документації стосовно завершення навчального року</w:t>
            </w:r>
          </w:p>
          <w:p w:rsidR="00D411DF" w:rsidRPr="008F324D" w:rsidRDefault="00D411DF" w:rsidP="008F3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звіт про виконання навчальних програм;</w:t>
            </w:r>
          </w:p>
          <w:p w:rsidR="00D411DF" w:rsidRPr="008F324D" w:rsidRDefault="00D411DF" w:rsidP="008F3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звіт про рівень навчальних досягнень учнів з предмету;</w:t>
            </w:r>
          </w:p>
          <w:p w:rsidR="00D411DF" w:rsidRPr="008F324D" w:rsidRDefault="00D411DF" w:rsidP="008F3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звіт про рів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нь навчальних досягнень учнів по класам</w:t>
            </w:r>
          </w:p>
        </w:tc>
        <w:tc>
          <w:tcPr>
            <w:tcW w:w="241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вчителі-предметники,</w:t>
            </w:r>
          </w:p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411DF" w:rsidRPr="008F324D" w:rsidTr="008F324D">
        <w:tc>
          <w:tcPr>
            <w:tcW w:w="66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7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05.06.2020 – 12.06.2020</w:t>
            </w:r>
          </w:p>
        </w:tc>
        <w:tc>
          <w:tcPr>
            <w:tcW w:w="864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табелів навчальних досягнень, свідоцтв про здобуття базової середньої освіти</w:t>
            </w:r>
          </w:p>
        </w:tc>
        <w:tc>
          <w:tcPr>
            <w:tcW w:w="241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 8-10 класів</w:t>
            </w:r>
          </w:p>
        </w:tc>
      </w:tr>
      <w:tr w:rsidR="00D411DF" w:rsidRPr="008F324D" w:rsidTr="008F324D">
        <w:tc>
          <w:tcPr>
            <w:tcW w:w="66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27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12.06.2020 – 15.06.2020</w:t>
            </w:r>
          </w:p>
        </w:tc>
        <w:tc>
          <w:tcPr>
            <w:tcW w:w="864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Доведення до відома учнів 8-11 класів та їх батьків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результатів річного оцінювання шляхом надсилання копій свідоцтв про здобуття базової середньої освіти, табелів навчальних досягнень</w:t>
            </w:r>
          </w:p>
        </w:tc>
        <w:tc>
          <w:tcPr>
            <w:tcW w:w="241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 8-11 класів</w:t>
            </w:r>
          </w:p>
        </w:tc>
      </w:tr>
      <w:tr w:rsidR="00D411DF" w:rsidRPr="008F324D" w:rsidTr="008F324D">
        <w:tc>
          <w:tcPr>
            <w:tcW w:w="66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7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червень-серпень 2020 р.</w:t>
            </w:r>
          </w:p>
        </w:tc>
        <w:tc>
          <w:tcPr>
            <w:tcW w:w="864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участі учнів 11-х класів у зовнішньому незалежному оцінюванні відповідно до календарного плану</w:t>
            </w:r>
          </w:p>
        </w:tc>
        <w:tc>
          <w:tcPr>
            <w:tcW w:w="241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 11-х класів</w:t>
            </w:r>
          </w:p>
        </w:tc>
      </w:tr>
      <w:tr w:rsidR="00D411DF" w:rsidRPr="008F324D" w:rsidTr="008F324D">
        <w:tc>
          <w:tcPr>
            <w:tcW w:w="66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7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червень-серпень 2020 р</w:t>
            </w:r>
          </w:p>
        </w:tc>
        <w:tc>
          <w:tcPr>
            <w:tcW w:w="8646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свідоцтв про здобуття  повної загальної середньої освіти</w:t>
            </w:r>
          </w:p>
        </w:tc>
        <w:tc>
          <w:tcPr>
            <w:tcW w:w="2410" w:type="dxa"/>
          </w:tcPr>
          <w:p w:rsidR="00D411DF" w:rsidRPr="008F324D" w:rsidRDefault="00D411DF" w:rsidP="008F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24D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 11-х класів</w:t>
            </w:r>
          </w:p>
        </w:tc>
      </w:tr>
    </w:tbl>
    <w:p w:rsidR="00D411DF" w:rsidRPr="003423DA" w:rsidRDefault="00D411DF" w:rsidP="00B722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D411DF" w:rsidRPr="003423DA" w:rsidSect="00B722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FC3"/>
    <w:multiLevelType w:val="hybridMultilevel"/>
    <w:tmpl w:val="46A0DAF2"/>
    <w:lvl w:ilvl="0" w:tplc="2926FA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3DA"/>
    <w:rsid w:val="001C27E5"/>
    <w:rsid w:val="002A1659"/>
    <w:rsid w:val="003423DA"/>
    <w:rsid w:val="00410130"/>
    <w:rsid w:val="004A68B1"/>
    <w:rsid w:val="005A4D4F"/>
    <w:rsid w:val="00683626"/>
    <w:rsid w:val="006B52CD"/>
    <w:rsid w:val="006D53DE"/>
    <w:rsid w:val="00720AB9"/>
    <w:rsid w:val="00845CAB"/>
    <w:rsid w:val="008A7F4C"/>
    <w:rsid w:val="008F324D"/>
    <w:rsid w:val="00900E64"/>
    <w:rsid w:val="009D303A"/>
    <w:rsid w:val="00B0023E"/>
    <w:rsid w:val="00B05691"/>
    <w:rsid w:val="00B722FF"/>
    <w:rsid w:val="00C14B9A"/>
    <w:rsid w:val="00C83F82"/>
    <w:rsid w:val="00CF510F"/>
    <w:rsid w:val="00D411DF"/>
    <w:rsid w:val="00E209CE"/>
    <w:rsid w:val="00F33FC6"/>
    <w:rsid w:val="00F7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23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231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2020-05-05T06:06:00Z</dcterms:created>
  <dcterms:modified xsi:type="dcterms:W3CDTF">2020-05-06T07:23:00Z</dcterms:modified>
</cp:coreProperties>
</file>